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02" w:rsidRPr="00A223E4" w:rsidRDefault="007E5D02" w:rsidP="007E5D02">
      <w:pPr>
        <w:pStyle w:val="Ttol8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 xml:space="preserve">BEQUES L’HOSPITALET </w:t>
      </w: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pStyle w:val="Sagniadetextindependent3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>CONVOCATÒRIA</w:t>
      </w:r>
      <w:r w:rsidR="00401A0B">
        <w:rPr>
          <w:rFonts w:ascii="Arial" w:hAnsi="Arial" w:cs="Arial"/>
          <w:i w:val="0"/>
        </w:rPr>
        <w:t xml:space="preserve"> 20</w:t>
      </w:r>
      <w:r w:rsidR="000B5DC7">
        <w:rPr>
          <w:rFonts w:ascii="Arial" w:hAnsi="Arial" w:cs="Arial"/>
          <w:i w:val="0"/>
        </w:rPr>
        <w:t>1</w:t>
      </w:r>
      <w:r w:rsidR="006F1B0A">
        <w:rPr>
          <w:rFonts w:ascii="Arial" w:hAnsi="Arial" w:cs="Arial"/>
          <w:i w:val="0"/>
        </w:rPr>
        <w:t>2</w:t>
      </w:r>
      <w:r w:rsidR="00A223E4" w:rsidRPr="00A223E4">
        <w:rPr>
          <w:rFonts w:ascii="Arial" w:hAnsi="Arial" w:cs="Arial"/>
          <w:i w:val="0"/>
        </w:rPr>
        <w:t xml:space="preserve"> </w:t>
      </w:r>
      <w:r w:rsidRPr="00A223E4">
        <w:rPr>
          <w:rFonts w:ascii="Arial" w:hAnsi="Arial" w:cs="Arial"/>
          <w:i w:val="0"/>
        </w:rPr>
        <w:t xml:space="preserve">DE </w:t>
      </w:r>
      <w:r w:rsidR="00A223E4" w:rsidRPr="00A223E4">
        <w:rPr>
          <w:rFonts w:ascii="Arial" w:hAnsi="Arial" w:cs="Arial"/>
          <w:i w:val="0"/>
        </w:rPr>
        <w:t xml:space="preserve">DUES </w:t>
      </w:r>
      <w:r w:rsidRPr="00A223E4">
        <w:rPr>
          <w:rFonts w:ascii="Arial" w:hAnsi="Arial" w:cs="Arial"/>
          <w:i w:val="0"/>
        </w:rPr>
        <w:t xml:space="preserve">BEQUES </w:t>
      </w:r>
      <w:r w:rsidR="00A223E4" w:rsidRPr="00A223E4">
        <w:rPr>
          <w:rFonts w:ascii="Arial" w:hAnsi="Arial" w:cs="Arial"/>
          <w:i w:val="0"/>
        </w:rPr>
        <w:t>DE</w:t>
      </w:r>
      <w:r w:rsidRPr="00A223E4">
        <w:rPr>
          <w:rFonts w:ascii="Arial" w:hAnsi="Arial" w:cs="Arial"/>
          <w:i w:val="0"/>
        </w:rPr>
        <w:t xml:space="preserve"> RECERCA PER A LLICENCIATS UNIVERSITARIS </w:t>
      </w: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pStyle w:val="Ttol6"/>
        <w:rPr>
          <w:rFonts w:ascii="Arial" w:hAnsi="Arial" w:cs="Arial"/>
          <w:b w:val="0"/>
          <w:bCs w:val="0"/>
          <w:sz w:val="24"/>
        </w:rPr>
      </w:pPr>
      <w:r w:rsidRPr="00A223E4">
        <w:rPr>
          <w:rFonts w:ascii="Arial" w:hAnsi="Arial" w:cs="Arial"/>
          <w:b w:val="0"/>
          <w:bCs w:val="0"/>
          <w:sz w:val="24"/>
        </w:rPr>
        <w:t>DOCUMENTACIÓ QUE CAL PRESENTAR</w:t>
      </w:r>
    </w:p>
    <w:p w:rsidR="007E5D02" w:rsidRPr="00A223E4" w:rsidRDefault="007E5D02" w:rsidP="000B5DC7">
      <w:pPr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Per facilitar la revisió de la documentació us demanem que la lliureu en aquest ordre:</w:t>
      </w:r>
    </w:p>
    <w:p w:rsidR="007E5D02" w:rsidRPr="00A223E4" w:rsidRDefault="007E5D02" w:rsidP="007E5D02">
      <w:pPr>
        <w:ind w:left="851"/>
        <w:rPr>
          <w:rFonts w:cs="Arial"/>
          <w:sz w:val="22"/>
        </w:rPr>
      </w:pPr>
    </w:p>
    <w:p w:rsidR="007E5D02" w:rsidRPr="00A223E4" w:rsidRDefault="007E5D02" w:rsidP="007E5D02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1r bloc: Imprès normalitzat</w:t>
      </w:r>
    </w:p>
    <w:p w:rsidR="007E5D02" w:rsidRPr="00A223E4" w:rsidRDefault="007E5D02" w:rsidP="007E5D02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2n bloc: Documentació annexa:</w:t>
      </w:r>
    </w:p>
    <w:p w:rsidR="007E5D02" w:rsidRPr="00A223E4" w:rsidRDefault="007E5D02" w:rsidP="007E5D02">
      <w:pPr>
        <w:rPr>
          <w:rFonts w:cs="Arial"/>
          <w:sz w:val="22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1</w:t>
      </w:r>
      <w:r w:rsidRPr="00A223E4">
        <w:rPr>
          <w:rFonts w:cs="Arial"/>
          <w:color w:val="000000"/>
          <w:sz w:val="22"/>
        </w:rPr>
        <w:tab/>
        <w:t>Títol o comprovant de del títol de Llicenciat.</w:t>
      </w:r>
    </w:p>
    <w:p w:rsidR="007E5D02" w:rsidRPr="00A223E4" w:rsidRDefault="007E5D02" w:rsidP="007E5D02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406" w:hanging="195"/>
        <w:rPr>
          <w:rFonts w:cs="Arial"/>
          <w:strike/>
          <w:color w:val="000000"/>
          <w:sz w:val="22"/>
        </w:rPr>
      </w:pPr>
      <w:r w:rsidRPr="00A223E4">
        <w:rPr>
          <w:rFonts w:cs="Arial"/>
          <w:color w:val="000000"/>
          <w:sz w:val="22"/>
        </w:rPr>
        <w:t>2</w:t>
      </w:r>
      <w:r w:rsidRPr="00A223E4">
        <w:rPr>
          <w:rFonts w:cs="Arial"/>
          <w:color w:val="000000"/>
          <w:sz w:val="22"/>
        </w:rPr>
        <w:tab/>
        <w:t>Certificació acadèmica personal dels estudis universitaris realitzats (tant de 1r. i 2n. cicle, com de 3r. cicle si és el cas), on es facin constar les qualificacions obtingudes així com la data d’obtenció.</w:t>
      </w:r>
    </w:p>
    <w:p w:rsidR="007E5D02" w:rsidRPr="00A223E4" w:rsidRDefault="007E5D02" w:rsidP="007E5D02">
      <w:pPr>
        <w:autoSpaceDE w:val="0"/>
        <w:autoSpaceDN w:val="0"/>
        <w:adjustRightInd w:val="0"/>
        <w:rPr>
          <w:rFonts w:cs="Arial"/>
          <w:strike/>
          <w:color w:val="000000"/>
          <w:sz w:val="22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406" w:hanging="195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3</w:t>
      </w:r>
      <w:r w:rsidRPr="00A223E4">
        <w:rPr>
          <w:rFonts w:cs="Arial"/>
          <w:color w:val="000000"/>
          <w:sz w:val="22"/>
        </w:rPr>
        <w:tab/>
        <w:t xml:space="preserve">Currículum </w:t>
      </w:r>
      <w:proofErr w:type="spellStart"/>
      <w:r w:rsidRPr="00A223E4">
        <w:rPr>
          <w:rFonts w:cs="Arial"/>
          <w:color w:val="000000"/>
          <w:sz w:val="22"/>
        </w:rPr>
        <w:t>vitae</w:t>
      </w:r>
      <w:proofErr w:type="spellEnd"/>
      <w:r w:rsidRPr="00A223E4">
        <w:rPr>
          <w:rFonts w:cs="Arial"/>
          <w:color w:val="000000"/>
          <w:sz w:val="22"/>
        </w:rPr>
        <w:t xml:space="preserve"> en el que es farà especial menció de l’experiència investigadora, adjuntant els corresponents documents acreditatius originals o compulsats on s’exposin els mèrits que es creguin convenients (a l’espai destinat a l’efecte a l’imprès de sol·licitud)</w:t>
      </w:r>
    </w:p>
    <w:p w:rsidR="007E5D02" w:rsidRPr="00A223E4" w:rsidRDefault="007E5D02" w:rsidP="007E5D02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7E5D02" w:rsidRPr="00A223E4" w:rsidRDefault="007E5D02" w:rsidP="000B5DC7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4 Descripció breu del projecte de recerca (a l’espai destinat a l’efecte a</w:t>
      </w:r>
    </w:p>
    <w:p w:rsidR="000B5DC7" w:rsidRPr="000B5DC7" w:rsidRDefault="007E5D02" w:rsidP="000B5DC7">
      <w:pPr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  <w:highlight w:val="green"/>
        </w:rPr>
      </w:pPr>
      <w:r w:rsidRPr="00A223E4">
        <w:rPr>
          <w:rFonts w:cs="Arial"/>
          <w:color w:val="000000"/>
          <w:sz w:val="22"/>
        </w:rPr>
        <w:t>l’imprès de sol·licitud</w:t>
      </w:r>
      <w:r w:rsidR="000B5DC7">
        <w:rPr>
          <w:rFonts w:cs="Arial"/>
          <w:color w:val="000000"/>
          <w:szCs w:val="24"/>
        </w:rPr>
        <w:t xml:space="preserve">, </w:t>
      </w:r>
      <w:r w:rsidR="000B5DC7" w:rsidRPr="000B5DC7">
        <w:rPr>
          <w:rFonts w:cs="Arial"/>
          <w:color w:val="000000"/>
          <w:sz w:val="22"/>
          <w:szCs w:val="22"/>
        </w:rPr>
        <w:t>amb un mínim de dos fulls i un màxim de tres –de 4.000 a 6.000 caràcters-),</w:t>
      </w:r>
      <w:r w:rsidR="001843C5">
        <w:rPr>
          <w:rFonts w:cs="Arial"/>
          <w:color w:val="000000"/>
          <w:sz w:val="22"/>
          <w:szCs w:val="22"/>
        </w:rPr>
        <w:t xml:space="preserve"> incloent-t’hi objectius, metodologia i </w:t>
      </w:r>
      <w:proofErr w:type="spellStart"/>
      <w:r w:rsidR="001843C5">
        <w:rPr>
          <w:rFonts w:cs="Arial"/>
          <w:color w:val="000000"/>
          <w:sz w:val="22"/>
          <w:szCs w:val="22"/>
        </w:rPr>
        <w:t>planning</w:t>
      </w:r>
      <w:proofErr w:type="spellEnd"/>
      <w:r w:rsidR="001843C5">
        <w:rPr>
          <w:rFonts w:cs="Arial"/>
          <w:color w:val="000000"/>
          <w:sz w:val="22"/>
          <w:szCs w:val="22"/>
        </w:rPr>
        <w:t xml:space="preserve"> de treball</w:t>
      </w:r>
      <w:r w:rsidR="000B5DC7" w:rsidRPr="000B5DC7">
        <w:rPr>
          <w:rFonts w:cs="Arial"/>
          <w:color w:val="000000"/>
          <w:sz w:val="22"/>
          <w:szCs w:val="22"/>
        </w:rPr>
        <w:t xml:space="preserve"> d’acord amb un dels dos eixos temàtics descrits a l’article 3.</w:t>
      </w:r>
    </w:p>
    <w:p w:rsidR="000B5DC7" w:rsidRPr="00083244" w:rsidRDefault="000B5DC7" w:rsidP="000B5DC7">
      <w:pPr>
        <w:autoSpaceDE w:val="0"/>
        <w:autoSpaceDN w:val="0"/>
        <w:adjustRightInd w:val="0"/>
        <w:spacing w:line="240" w:lineRule="auto"/>
        <w:ind w:left="851"/>
        <w:rPr>
          <w:rFonts w:cs="Arial"/>
          <w:color w:val="000000"/>
          <w:szCs w:val="24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Fotocòpia del DNI o passaport</w:t>
      </w:r>
    </w:p>
    <w:p w:rsidR="007E5D02" w:rsidRPr="00A223E4" w:rsidRDefault="007E5D02" w:rsidP="007E5D02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7E5D02" w:rsidRDefault="007E5D02" w:rsidP="006C20E7">
      <w:pPr>
        <w:pStyle w:val="Ttol6"/>
        <w:jc w:val="center"/>
        <w:rPr>
          <w:rFonts w:ascii="Arial" w:hAnsi="Arial" w:cs="Arial"/>
          <w:sz w:val="52"/>
          <w:szCs w:val="52"/>
        </w:rPr>
      </w:pPr>
      <w:r w:rsidRPr="00B7094A">
        <w:rPr>
          <w:rFonts w:ascii="Arial" w:hAnsi="Arial" w:cs="Arial"/>
          <w:sz w:val="52"/>
          <w:szCs w:val="52"/>
        </w:rPr>
        <w:lastRenderedPageBreak/>
        <w:t>BEQUES L’HOSPITALET</w:t>
      </w:r>
    </w:p>
    <w:p w:rsidR="006C20E7" w:rsidRPr="006C20E7" w:rsidRDefault="0051713C" w:rsidP="006C20E7">
      <w:pPr>
        <w:ind w:left="2880" w:firstLine="720"/>
      </w:pPr>
      <w:r>
        <w:t>EDICIÓ 201</w:t>
      </w:r>
      <w:r w:rsidR="006F1B0A">
        <w:t>2</w:t>
      </w:r>
    </w:p>
    <w:p w:rsidR="006C20E7" w:rsidRDefault="00B7094A" w:rsidP="00B7094A">
      <w:pPr>
        <w:ind w:left="2291" w:firstLine="589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</w:p>
    <w:p w:rsidR="00B7094A" w:rsidRPr="00B7094A" w:rsidRDefault="007E5D02" w:rsidP="00B7094A">
      <w:pPr>
        <w:ind w:left="2291" w:firstLine="589"/>
        <w:rPr>
          <w:rFonts w:cs="Arial"/>
          <w:b/>
          <w:bCs/>
        </w:rPr>
      </w:pPr>
      <w:r w:rsidRPr="00A223E4">
        <w:rPr>
          <w:rFonts w:cs="Arial"/>
          <w:b/>
          <w:bCs/>
        </w:rPr>
        <w:t>COGNOMS I 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724"/>
      </w:tblGrid>
      <w:tr w:rsidR="00B7094A" w:rsidRPr="000F5D3A" w:rsidTr="000F5D3A">
        <w:tc>
          <w:tcPr>
            <w:tcW w:w="5920" w:type="dxa"/>
          </w:tcPr>
          <w:p w:rsidR="00B7094A" w:rsidRPr="000F5D3A" w:rsidRDefault="00B7094A" w:rsidP="00663712">
            <w:pPr>
              <w:rPr>
                <w:rFonts w:cs="Arial"/>
                <w:sz w:val="22"/>
              </w:rPr>
            </w:pPr>
          </w:p>
          <w:p w:rsidR="00B7094A" w:rsidRPr="000F5D3A" w:rsidRDefault="00B7094A" w:rsidP="00663712">
            <w:pPr>
              <w:rPr>
                <w:rFonts w:cs="Arial"/>
                <w:sz w:val="22"/>
              </w:rPr>
            </w:pPr>
          </w:p>
        </w:tc>
        <w:tc>
          <w:tcPr>
            <w:tcW w:w="2724" w:type="dxa"/>
          </w:tcPr>
          <w:p w:rsidR="00B7094A" w:rsidRPr="000F5D3A" w:rsidRDefault="00B7094A" w:rsidP="00663712">
            <w:pPr>
              <w:rPr>
                <w:rFonts w:cs="Arial"/>
                <w:sz w:val="22"/>
              </w:rPr>
            </w:pPr>
          </w:p>
        </w:tc>
      </w:tr>
    </w:tbl>
    <w:p w:rsidR="00B7094A" w:rsidRDefault="00B7094A" w:rsidP="007E5D02">
      <w:pPr>
        <w:ind w:left="851"/>
        <w:rPr>
          <w:rFonts w:cs="Arial"/>
          <w:sz w:val="22"/>
        </w:rPr>
      </w:pPr>
    </w:p>
    <w:p w:rsidR="007E5D02" w:rsidRDefault="007E5D02" w:rsidP="006C20E7">
      <w:pPr>
        <w:spacing w:line="240" w:lineRule="auto"/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Presento en el dia de la data al Registre del Museu de L’Hospitalet / Arxiu de L’Hospitalet, la sol·licitud de beca de recerca per a llicenciats universita</w:t>
      </w:r>
      <w:r w:rsidR="00401A0B">
        <w:rPr>
          <w:rFonts w:cs="Arial"/>
          <w:sz w:val="22"/>
        </w:rPr>
        <w:t>ris, segons la convocatòria 20</w:t>
      </w:r>
      <w:r w:rsidR="0051713C">
        <w:rPr>
          <w:rFonts w:cs="Arial"/>
          <w:sz w:val="22"/>
        </w:rPr>
        <w:t>1</w:t>
      </w:r>
      <w:r w:rsidR="00C2029D">
        <w:rPr>
          <w:rFonts w:cs="Arial"/>
          <w:sz w:val="22"/>
        </w:rPr>
        <w:t>2</w:t>
      </w:r>
      <w:r w:rsidRPr="00A223E4">
        <w:rPr>
          <w:rFonts w:cs="Arial"/>
          <w:sz w:val="22"/>
        </w:rPr>
        <w:t xml:space="preserve"> de l’Àrea d</w:t>
      </w:r>
      <w:r w:rsidR="00C2029D">
        <w:rPr>
          <w:rFonts w:cs="Arial"/>
          <w:sz w:val="22"/>
        </w:rPr>
        <w:t xml:space="preserve">e Serveis a les Persones </w:t>
      </w:r>
      <w:r w:rsidRPr="00A223E4">
        <w:rPr>
          <w:rFonts w:cs="Arial"/>
          <w:sz w:val="22"/>
        </w:rPr>
        <w:t xml:space="preserve">i </w:t>
      </w:r>
      <w:r w:rsidR="00C2029D">
        <w:rPr>
          <w:rFonts w:cs="Arial"/>
          <w:sz w:val="22"/>
        </w:rPr>
        <w:t xml:space="preserve">Regidoria de </w:t>
      </w:r>
      <w:r w:rsidRPr="00A223E4">
        <w:rPr>
          <w:rFonts w:cs="Arial"/>
          <w:sz w:val="22"/>
        </w:rPr>
        <w:t>Cultura de l’Ajuntament de L’Hospitalet.</w:t>
      </w:r>
    </w:p>
    <w:p w:rsidR="006C20E7" w:rsidRDefault="006C20E7" w:rsidP="007E5D02">
      <w:pPr>
        <w:ind w:left="851"/>
        <w:rPr>
          <w:rFonts w:cs="Arial"/>
          <w:sz w:val="22"/>
        </w:rPr>
      </w:pPr>
    </w:p>
    <w:p w:rsidR="006C20E7" w:rsidRPr="00A223E4" w:rsidRDefault="006C20E7" w:rsidP="006C20E7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69"/>
      </w:tblGrid>
      <w:tr w:rsidR="006C20E7" w:rsidRPr="00B55CD1" w:rsidTr="00B55CD1">
        <w:tc>
          <w:tcPr>
            <w:tcW w:w="675" w:type="dxa"/>
          </w:tcPr>
          <w:p w:rsidR="006C20E7" w:rsidRPr="00B55CD1" w:rsidRDefault="006C20E7" w:rsidP="006C20E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969" w:type="dxa"/>
          </w:tcPr>
          <w:p w:rsidR="006F1B0A" w:rsidRPr="006F1B0A" w:rsidRDefault="006F1B0A" w:rsidP="006F1B0A">
            <w:pPr>
              <w:pStyle w:val="Pargrafdellista"/>
              <w:ind w:left="0"/>
              <w:rPr>
                <w:rFonts w:ascii="Arial" w:hAnsi="Arial" w:cs="Arial"/>
                <w:b/>
              </w:rPr>
            </w:pPr>
            <w:r w:rsidRPr="006F1B0A">
              <w:rPr>
                <w:rFonts w:ascii="Arial" w:hAnsi="Arial" w:cs="Arial"/>
                <w:b/>
                <w:u w:val="single"/>
              </w:rPr>
              <w:t>ARXIUS I PUBLICACIONS D'ASSOCIACIONS I ENTITATS DE L'HOSPITALET</w:t>
            </w:r>
            <w:r w:rsidRPr="006F1B0A">
              <w:rPr>
                <w:rFonts w:ascii="Arial" w:hAnsi="Arial" w:cs="Arial"/>
                <w:b/>
              </w:rPr>
              <w:t xml:space="preserve"> </w:t>
            </w:r>
          </w:p>
          <w:p w:rsidR="006F1B0A" w:rsidRPr="006F1B0A" w:rsidRDefault="006F1B0A" w:rsidP="006F1B0A">
            <w:pPr>
              <w:pStyle w:val="Pargrafdellista"/>
              <w:ind w:left="0"/>
              <w:rPr>
                <w:rFonts w:ascii="Arial" w:hAnsi="Arial" w:cs="Arial"/>
              </w:rPr>
            </w:pPr>
            <w:r w:rsidRPr="006F1B0A">
              <w:rPr>
                <w:rFonts w:ascii="Arial" w:hAnsi="Arial" w:cs="Arial"/>
              </w:rPr>
              <w:t xml:space="preserve">Les entitats de la ciutat han generat una producció de publicacions molt rica i que s’està perdent en l’oblit perquè ningú no les posa en valor. Caldria fer un llistat el més exhaustiu possible i localitzar els fons documentals d’aquestes entitats, incloses les anàlisis dels respectius fons documentals i el disseny d’estratègies per llur preservació com a part del patrimoni documental del municipi. </w:t>
            </w:r>
          </w:p>
          <w:p w:rsidR="006C20E7" w:rsidRPr="00B55CD1" w:rsidRDefault="006C20E7" w:rsidP="00B55C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7E5D02" w:rsidRDefault="007E5D02" w:rsidP="007E5D02">
      <w:pPr>
        <w:ind w:left="851"/>
        <w:rPr>
          <w:rFonts w:cs="Arial"/>
          <w:sz w:val="22"/>
        </w:rPr>
      </w:pPr>
    </w:p>
    <w:p w:rsidR="006C20E7" w:rsidRDefault="006C20E7" w:rsidP="007E5D02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5"/>
      </w:tblGrid>
      <w:tr w:rsidR="006C20E7" w:rsidRPr="00B55CD1" w:rsidTr="00B55CD1">
        <w:tc>
          <w:tcPr>
            <w:tcW w:w="709" w:type="dxa"/>
          </w:tcPr>
          <w:p w:rsidR="006C20E7" w:rsidRPr="00B55CD1" w:rsidRDefault="006C20E7" w:rsidP="007E5D02">
            <w:pPr>
              <w:rPr>
                <w:rFonts w:cs="Arial"/>
                <w:sz w:val="22"/>
              </w:rPr>
            </w:pPr>
          </w:p>
        </w:tc>
        <w:tc>
          <w:tcPr>
            <w:tcW w:w="8045" w:type="dxa"/>
          </w:tcPr>
          <w:p w:rsidR="006F1B0A" w:rsidRDefault="006F1B0A" w:rsidP="006F1B0A">
            <w:pPr>
              <w:pStyle w:val="Pargrafdellista"/>
              <w:ind w:left="0"/>
              <w:rPr>
                <w:rFonts w:ascii="Arial" w:hAnsi="Arial" w:cs="Arial"/>
              </w:rPr>
            </w:pPr>
            <w:r w:rsidRPr="006F1B0A">
              <w:rPr>
                <w:rFonts w:ascii="Arial" w:hAnsi="Arial" w:cs="Arial"/>
                <w:b/>
                <w:u w:val="single"/>
              </w:rPr>
              <w:t>L’HOSPITALET A LA PRODUCCIÓ AUDIOVISUAL</w:t>
            </w:r>
            <w:r w:rsidRPr="006F1B0A">
              <w:rPr>
                <w:rFonts w:ascii="Arial" w:hAnsi="Arial" w:cs="Arial"/>
                <w:u w:val="single"/>
              </w:rPr>
              <w:t>.</w:t>
            </w:r>
            <w:r w:rsidRPr="006F1B0A">
              <w:rPr>
                <w:rFonts w:ascii="Arial" w:hAnsi="Arial" w:cs="Arial"/>
              </w:rPr>
              <w:t xml:space="preserve"> </w:t>
            </w:r>
          </w:p>
          <w:p w:rsidR="006F1B0A" w:rsidRPr="006F1B0A" w:rsidRDefault="006F1B0A" w:rsidP="006F1B0A">
            <w:pPr>
              <w:pStyle w:val="Pargrafdellista"/>
              <w:ind w:left="0"/>
              <w:rPr>
                <w:rFonts w:ascii="Arial" w:hAnsi="Arial" w:cs="Arial"/>
              </w:rPr>
            </w:pPr>
            <w:r w:rsidRPr="006F1B0A">
              <w:rPr>
                <w:rFonts w:ascii="Arial" w:hAnsi="Arial" w:cs="Arial"/>
              </w:rPr>
              <w:t>Com a continuació de l’Hospitalet a la literatura i a les arts de la imatge, es proposa per aquest any un estudi de les aparicions de la ciutat en la producció cinematogràfica i televisiva. Per una banda, el paisatge urbà com a escenari i per una altra, els estudis de televisió que han existit a la ciutat.</w:t>
            </w:r>
          </w:p>
          <w:p w:rsidR="006C20E7" w:rsidRPr="00B55CD1" w:rsidRDefault="006C20E7" w:rsidP="00B55C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6C20E7" w:rsidRPr="00A223E4" w:rsidRDefault="006C20E7" w:rsidP="007E5D02">
      <w:pPr>
        <w:ind w:left="851"/>
        <w:rPr>
          <w:rFonts w:cs="Arial"/>
          <w:sz w:val="22"/>
        </w:rPr>
      </w:pPr>
    </w:p>
    <w:p w:rsidR="00B7094A" w:rsidRPr="00A223E4" w:rsidRDefault="00B7094A" w:rsidP="006C20E7">
      <w:pPr>
        <w:rPr>
          <w:rFonts w:cs="Arial"/>
          <w:sz w:val="22"/>
        </w:rPr>
      </w:pPr>
    </w:p>
    <w:p w:rsidR="007E5D02" w:rsidRPr="00A223E4" w:rsidRDefault="007E5D02" w:rsidP="007E5D02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L’Hospitalet,</w:t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  <w:t xml:space="preserve"> de 20</w:t>
      </w:r>
      <w:r w:rsidR="000B5DC7">
        <w:rPr>
          <w:rFonts w:cs="Arial"/>
          <w:sz w:val="22"/>
        </w:rPr>
        <w:t>1</w:t>
      </w:r>
      <w:r w:rsidR="006F1B0A">
        <w:rPr>
          <w:rFonts w:cs="Arial"/>
          <w:sz w:val="22"/>
        </w:rPr>
        <w:t>2</w:t>
      </w:r>
    </w:p>
    <w:p w:rsidR="007E5D02" w:rsidRPr="00A223E4" w:rsidRDefault="007E5D02" w:rsidP="007E5D02">
      <w:pPr>
        <w:ind w:left="851"/>
        <w:rPr>
          <w:rFonts w:cs="Arial"/>
          <w:sz w:val="22"/>
        </w:rPr>
      </w:pPr>
    </w:p>
    <w:p w:rsidR="007E5D02" w:rsidRDefault="007E5D02" w:rsidP="007E5D02">
      <w:pPr>
        <w:ind w:left="851"/>
        <w:rPr>
          <w:rFonts w:cs="Arial"/>
          <w:sz w:val="22"/>
        </w:rPr>
      </w:pPr>
    </w:p>
    <w:p w:rsidR="00B7094A" w:rsidRPr="00A223E4" w:rsidRDefault="00B7094A" w:rsidP="007E5D02">
      <w:pPr>
        <w:ind w:left="851"/>
        <w:rPr>
          <w:rFonts w:cs="Arial"/>
          <w:sz w:val="22"/>
        </w:rPr>
      </w:pPr>
    </w:p>
    <w:p w:rsidR="007E5D02" w:rsidRPr="00A223E4" w:rsidRDefault="007E5D02" w:rsidP="007E5D02">
      <w:pPr>
        <w:ind w:left="851"/>
        <w:rPr>
          <w:rFonts w:cs="Arial"/>
          <w:sz w:val="22"/>
        </w:rPr>
      </w:pPr>
    </w:p>
    <w:p w:rsidR="007E5D02" w:rsidRDefault="00B7094A" w:rsidP="007E5D02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Signatura, nom i DNI</w:t>
      </w: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rPr>
          <w:rFonts w:cs="Arial"/>
        </w:rPr>
      </w:pPr>
    </w:p>
    <w:p w:rsidR="007E5D02" w:rsidRPr="00A223E4" w:rsidRDefault="007E5D02" w:rsidP="007E5D02">
      <w:pPr>
        <w:ind w:left="851"/>
        <w:jc w:val="center"/>
        <w:rPr>
          <w:rFonts w:cs="Arial"/>
          <w:bCs/>
          <w:sz w:val="40"/>
          <w:szCs w:val="40"/>
        </w:rPr>
      </w:pPr>
      <w:r w:rsidRPr="00A223E4">
        <w:rPr>
          <w:rFonts w:cs="Arial"/>
          <w:bCs/>
          <w:sz w:val="40"/>
          <w:szCs w:val="40"/>
        </w:rPr>
        <w:lastRenderedPageBreak/>
        <w:t xml:space="preserve">BEQUES L’HOSPITALET </w:t>
      </w:r>
    </w:p>
    <w:p w:rsidR="00A223E4" w:rsidRPr="00A223E4" w:rsidRDefault="00A223E4" w:rsidP="007E5D02">
      <w:pPr>
        <w:ind w:left="851"/>
        <w:jc w:val="center"/>
        <w:rPr>
          <w:rFonts w:cs="Arial"/>
          <w:b/>
          <w:bCs/>
          <w:szCs w:val="24"/>
        </w:rPr>
      </w:pPr>
    </w:p>
    <w:p w:rsidR="007E5D02" w:rsidRPr="00A223E4" w:rsidRDefault="007E5D02" w:rsidP="007E5D02">
      <w:pPr>
        <w:pStyle w:val="Sagniadetextindependent2"/>
        <w:rPr>
          <w:rFonts w:ascii="Arial" w:hAnsi="Arial" w:cs="Arial"/>
          <w:szCs w:val="24"/>
        </w:rPr>
      </w:pPr>
      <w:r w:rsidRPr="00A223E4">
        <w:rPr>
          <w:rFonts w:ascii="Arial" w:hAnsi="Arial" w:cs="Arial"/>
          <w:szCs w:val="24"/>
        </w:rPr>
        <w:t xml:space="preserve">CONVOCATÒRIA </w:t>
      </w:r>
      <w:r w:rsidR="00A223E4" w:rsidRPr="00A223E4">
        <w:rPr>
          <w:rFonts w:ascii="Arial" w:hAnsi="Arial" w:cs="Arial"/>
          <w:szCs w:val="24"/>
        </w:rPr>
        <w:t>20</w:t>
      </w:r>
      <w:r w:rsidR="000B5DC7">
        <w:rPr>
          <w:rFonts w:ascii="Arial" w:hAnsi="Arial" w:cs="Arial"/>
          <w:szCs w:val="24"/>
        </w:rPr>
        <w:t>1</w:t>
      </w:r>
      <w:r w:rsidR="006F1B0A">
        <w:rPr>
          <w:rFonts w:ascii="Arial" w:hAnsi="Arial" w:cs="Arial"/>
          <w:szCs w:val="24"/>
        </w:rPr>
        <w:t>2</w:t>
      </w:r>
      <w:r w:rsidR="00A223E4" w:rsidRPr="00A223E4">
        <w:rPr>
          <w:rFonts w:ascii="Arial" w:hAnsi="Arial" w:cs="Arial"/>
          <w:szCs w:val="24"/>
        </w:rPr>
        <w:t xml:space="preserve"> </w:t>
      </w:r>
      <w:r w:rsidRPr="00A223E4">
        <w:rPr>
          <w:rFonts w:ascii="Arial" w:hAnsi="Arial" w:cs="Arial"/>
          <w:szCs w:val="24"/>
        </w:rPr>
        <w:t xml:space="preserve">DE </w:t>
      </w:r>
      <w:r w:rsidR="00A223E4" w:rsidRPr="00A223E4">
        <w:rPr>
          <w:rFonts w:ascii="Arial" w:hAnsi="Arial" w:cs="Arial"/>
          <w:szCs w:val="24"/>
        </w:rPr>
        <w:t xml:space="preserve">DUES </w:t>
      </w:r>
      <w:r w:rsidRPr="00A223E4">
        <w:rPr>
          <w:rFonts w:ascii="Arial" w:hAnsi="Arial" w:cs="Arial"/>
          <w:szCs w:val="24"/>
        </w:rPr>
        <w:t xml:space="preserve">BEQUES DE RECERCA PER A </w:t>
      </w:r>
      <w:r w:rsidR="00A223E4" w:rsidRPr="00A223E4">
        <w:rPr>
          <w:rFonts w:ascii="Arial" w:hAnsi="Arial" w:cs="Arial"/>
          <w:szCs w:val="24"/>
        </w:rPr>
        <w:t>LLICENCIATS UNIVERSITARIS</w:t>
      </w:r>
    </w:p>
    <w:p w:rsidR="007E5D02" w:rsidRPr="00A223E4" w:rsidRDefault="007E5D02" w:rsidP="007E5D02">
      <w:pPr>
        <w:ind w:left="851"/>
        <w:jc w:val="center"/>
        <w:rPr>
          <w:rFonts w:cs="Arial"/>
          <w:b/>
          <w:bCs/>
          <w:szCs w:val="24"/>
        </w:rPr>
      </w:pPr>
    </w:p>
    <w:p w:rsidR="007E5D02" w:rsidRPr="00A223E4" w:rsidRDefault="007E5D02" w:rsidP="00A223E4">
      <w:pPr>
        <w:pStyle w:val="Ttol7"/>
        <w:rPr>
          <w:rFonts w:ascii="Arial" w:hAnsi="Arial" w:cs="Arial"/>
          <w:b/>
        </w:rPr>
      </w:pPr>
      <w:r w:rsidRPr="00A223E4">
        <w:rPr>
          <w:rFonts w:ascii="Arial" w:hAnsi="Arial" w:cs="Arial"/>
          <w:b/>
        </w:rPr>
        <w:t>DADES PERSONALS: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2"/>
      </w:tblGrid>
      <w:tr w:rsidR="007E5D02" w:rsidRPr="00A223E4">
        <w:tc>
          <w:tcPr>
            <w:tcW w:w="9923" w:type="dxa"/>
          </w:tcPr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bCs/>
                <w:spacing w:val="-2"/>
                <w:szCs w:val="24"/>
              </w:rPr>
            </w:pPr>
            <w:r w:rsidRPr="00A223E4">
              <w:rPr>
                <w:rFonts w:cs="Arial"/>
                <w:bCs/>
                <w:spacing w:val="-2"/>
                <w:szCs w:val="24"/>
              </w:rPr>
              <w:t>COGNOMS I NOM:</w:t>
            </w:r>
          </w:p>
          <w:p w:rsidR="00A223E4" w:rsidRPr="00A223E4" w:rsidRDefault="00A223E4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b/>
                <w:spacing w:val="-2"/>
                <w:szCs w:val="24"/>
              </w:rPr>
            </w:pPr>
          </w:p>
          <w:p w:rsidR="007E5D02" w:rsidRPr="00A223E4" w:rsidRDefault="007E5D02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NIF: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ADREÇA: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MUNICIPI: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CODI POSTAL</w:t>
            </w:r>
            <w:r w:rsidR="00B7094A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TELÈFON</w:t>
            </w:r>
            <w:r w:rsidR="00401A0B">
              <w:rPr>
                <w:rFonts w:cs="Arial"/>
                <w:spacing w:val="-2"/>
                <w:szCs w:val="24"/>
              </w:rPr>
              <w:t>/</w:t>
            </w:r>
            <w:proofErr w:type="spellStart"/>
            <w:r w:rsidR="00401A0B">
              <w:rPr>
                <w:rFonts w:cs="Arial"/>
                <w:spacing w:val="-2"/>
                <w:szCs w:val="24"/>
              </w:rPr>
              <w:t>E-MAIL</w:t>
            </w:r>
            <w:proofErr w:type="spellEnd"/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 xml:space="preserve">DATA DE </w:t>
            </w:r>
            <w:r w:rsidR="0051713C" w:rsidRPr="00A223E4">
              <w:rPr>
                <w:rFonts w:cs="Arial"/>
                <w:spacing w:val="-2"/>
                <w:szCs w:val="24"/>
              </w:rPr>
              <w:t>NAIXEMENT</w:t>
            </w:r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LLICENCIATURA: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lastRenderedPageBreak/>
              <w:t>ANY DE LLICENCIATURA:</w:t>
            </w:r>
          </w:p>
          <w:p w:rsidR="00A223E4" w:rsidRPr="00A223E4" w:rsidRDefault="00A223E4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UNIVERSITAT LLICENCIATURA:</w:t>
            </w:r>
          </w:p>
          <w:p w:rsidR="00B7094A" w:rsidRDefault="00B7094A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HEU GAUDIT DE BECA DE FORMACIÓ D’INVESTIGADORS?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 xml:space="preserve">ORGANISME QUE VA ATORGAR </w:t>
            </w:r>
            <w:smartTag w:uri="urn:schemas-microsoft-com:office:smarttags" w:element="PersonName">
              <w:smartTagPr>
                <w:attr w:name="ProductID" w:val="LA BECA"/>
              </w:smartTagPr>
              <w:r w:rsidRPr="00A223E4">
                <w:rPr>
                  <w:rFonts w:cs="Arial"/>
                  <w:spacing w:val="-2"/>
                  <w:szCs w:val="24"/>
                </w:rPr>
                <w:t>LA BECA</w:t>
              </w:r>
            </w:smartTag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rPr>
                <w:rFonts w:cs="Arial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INICI:                                         ANY FINAL</w:t>
            </w:r>
          </w:p>
          <w:p w:rsidR="007E5D02" w:rsidRPr="00A223E4" w:rsidRDefault="007E5D02" w:rsidP="00663712">
            <w:pPr>
              <w:rPr>
                <w:rFonts w:cs="Arial"/>
                <w:szCs w:val="24"/>
              </w:rPr>
            </w:pPr>
          </w:p>
        </w:tc>
      </w:tr>
    </w:tbl>
    <w:p w:rsidR="007E5D02" w:rsidRPr="00A223E4" w:rsidRDefault="007E5D02" w:rsidP="00A223E4">
      <w:pPr>
        <w:rPr>
          <w:rFonts w:cs="Arial"/>
          <w:szCs w:val="24"/>
        </w:rPr>
      </w:pPr>
    </w:p>
    <w:p w:rsidR="007E5D02" w:rsidRPr="00A223E4" w:rsidRDefault="007E5D02" w:rsidP="007E5D02">
      <w:pPr>
        <w:ind w:left="142"/>
        <w:rPr>
          <w:rFonts w:cs="Arial"/>
          <w:szCs w:val="24"/>
        </w:rPr>
      </w:pPr>
    </w:p>
    <w:p w:rsidR="007E5D02" w:rsidRPr="00B7094A" w:rsidRDefault="007E5D02" w:rsidP="00B7094A">
      <w:pPr>
        <w:tabs>
          <w:tab w:val="left" w:pos="-720"/>
        </w:tabs>
        <w:suppressAutoHyphens/>
        <w:spacing w:line="336" w:lineRule="auto"/>
        <w:ind w:left="142"/>
        <w:rPr>
          <w:rFonts w:cs="Arial"/>
          <w:b/>
          <w:szCs w:val="24"/>
        </w:rPr>
      </w:pPr>
      <w:r w:rsidRPr="00A223E4">
        <w:rPr>
          <w:rFonts w:cs="Arial"/>
          <w:b/>
          <w:szCs w:val="24"/>
        </w:rPr>
        <w:t>DADES DEL PROJECTE DE RECERCA DEL SOL·LICITANT:</w:t>
      </w:r>
    </w:p>
    <w:tbl>
      <w:tblPr>
        <w:tblW w:w="86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60"/>
      </w:tblGrid>
      <w:tr w:rsidR="007E5D02" w:rsidRPr="00A223E4">
        <w:trPr>
          <w:trHeight w:val="1235"/>
        </w:trPr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3E4" w:rsidRPr="00A223E4" w:rsidRDefault="007E5D02" w:rsidP="00A223E4">
            <w:pPr>
              <w:tabs>
                <w:tab w:val="left" w:pos="-720"/>
              </w:tabs>
              <w:suppressAutoHyphens/>
              <w:spacing w:before="229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TÍTOL DEL PROJECTE:</w:t>
            </w:r>
          </w:p>
        </w:tc>
      </w:tr>
    </w:tbl>
    <w:p w:rsidR="007E5D02" w:rsidRPr="00A223E4" w:rsidRDefault="007E5D02" w:rsidP="007E5D02">
      <w:pPr>
        <w:ind w:left="142"/>
        <w:rPr>
          <w:rFonts w:cs="Arial"/>
          <w:szCs w:val="24"/>
        </w:rPr>
      </w:pPr>
    </w:p>
    <w:p w:rsidR="007E5D02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BREU DESCRIPCIÓ DEL PROJECTE.</w:t>
      </w:r>
    </w:p>
    <w:p w:rsidR="0051713C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51713C">
        <w:rPr>
          <w:rFonts w:cs="Arial"/>
          <w:szCs w:val="24"/>
        </w:rPr>
        <w:t>(4000 a 6000 caràcters EN DOCUMENT APART)</w:t>
      </w: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18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Objectius, metodologia i </w:t>
      </w:r>
      <w:proofErr w:type="spellStart"/>
      <w:r>
        <w:rPr>
          <w:rFonts w:cs="Arial"/>
          <w:szCs w:val="24"/>
        </w:rPr>
        <w:t>planning</w:t>
      </w:r>
      <w:proofErr w:type="spellEnd"/>
      <w:r>
        <w:rPr>
          <w:rFonts w:cs="Arial"/>
          <w:szCs w:val="24"/>
        </w:rPr>
        <w:t xml:space="preserve"> de treball</w:t>
      </w: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sectPr w:rsidR="001843C5" w:rsidSect="00A223E4">
      <w:headerReference w:type="default" r:id="rId7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D1" w:rsidRDefault="00B55CD1">
      <w:r>
        <w:separator/>
      </w:r>
    </w:p>
  </w:endnote>
  <w:endnote w:type="continuationSeparator" w:id="0">
    <w:p w:rsidR="00B55CD1" w:rsidRDefault="00B5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D1" w:rsidRDefault="00B55CD1">
      <w:r>
        <w:separator/>
      </w:r>
    </w:p>
  </w:footnote>
  <w:footnote w:type="continuationSeparator" w:id="0">
    <w:p w:rsidR="00B55CD1" w:rsidRDefault="00B5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Layout w:type="fixed"/>
      <w:tblLook w:val="0000"/>
    </w:tblPr>
    <w:tblGrid>
      <w:gridCol w:w="1135"/>
      <w:gridCol w:w="8131"/>
    </w:tblGrid>
    <w:tr w:rsidR="00A830C6">
      <w:tc>
        <w:tcPr>
          <w:tcW w:w="1135" w:type="dxa"/>
        </w:tcPr>
        <w:p w:rsidR="00A830C6" w:rsidRDefault="006F1B0A">
          <w:pPr>
            <w:pStyle w:val="Capalera"/>
            <w:spacing w:line="240" w:lineRule="auto"/>
            <w:ind w:left="1027"/>
          </w:pPr>
          <w:r>
            <w:rPr>
              <w:noProof/>
              <w:sz w:val="20"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-316230</wp:posOffset>
                </wp:positionV>
                <wp:extent cx="1865630" cy="561975"/>
                <wp:effectExtent l="19050" t="0" r="127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1" w:type="dxa"/>
        </w:tcPr>
        <w:p w:rsidR="00A830C6" w:rsidRDefault="00A830C6">
          <w:pPr>
            <w:pStyle w:val="Capalera"/>
            <w:spacing w:line="240" w:lineRule="auto"/>
            <w:ind w:left="-108"/>
            <w:rPr>
              <w:sz w:val="20"/>
            </w:rPr>
          </w:pPr>
        </w:p>
      </w:tc>
    </w:tr>
  </w:tbl>
  <w:p w:rsidR="00A830C6" w:rsidRDefault="00A830C6">
    <w:pPr>
      <w:pStyle w:val="Capalera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E1D"/>
    <w:multiLevelType w:val="hybridMultilevel"/>
    <w:tmpl w:val="347CEF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B93ADB"/>
    <w:multiLevelType w:val="hybridMultilevel"/>
    <w:tmpl w:val="D8DAD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552"/>
    <w:multiLevelType w:val="hybridMultilevel"/>
    <w:tmpl w:val="73B8C732"/>
    <w:lvl w:ilvl="0" w:tplc="5254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C50A1"/>
    <w:multiLevelType w:val="hybridMultilevel"/>
    <w:tmpl w:val="EDC2E2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6251"/>
    <w:rsid w:val="000B5DC7"/>
    <w:rsid w:val="000F0411"/>
    <w:rsid w:val="000F5D3A"/>
    <w:rsid w:val="001843C5"/>
    <w:rsid w:val="001C571C"/>
    <w:rsid w:val="00244EEF"/>
    <w:rsid w:val="00265D02"/>
    <w:rsid w:val="002F4DFE"/>
    <w:rsid w:val="00363975"/>
    <w:rsid w:val="003F7359"/>
    <w:rsid w:val="00401A0B"/>
    <w:rsid w:val="004B5141"/>
    <w:rsid w:val="004B6DD8"/>
    <w:rsid w:val="0051713C"/>
    <w:rsid w:val="00575792"/>
    <w:rsid w:val="005B5192"/>
    <w:rsid w:val="0060440E"/>
    <w:rsid w:val="00663712"/>
    <w:rsid w:val="006C20E7"/>
    <w:rsid w:val="006F1B0A"/>
    <w:rsid w:val="00702F3E"/>
    <w:rsid w:val="0072376E"/>
    <w:rsid w:val="007E5D02"/>
    <w:rsid w:val="008006B5"/>
    <w:rsid w:val="00A223E4"/>
    <w:rsid w:val="00A830C6"/>
    <w:rsid w:val="00B26251"/>
    <w:rsid w:val="00B55CD1"/>
    <w:rsid w:val="00B7094A"/>
    <w:rsid w:val="00C06554"/>
    <w:rsid w:val="00C2029D"/>
    <w:rsid w:val="00C75E4D"/>
    <w:rsid w:val="00CA2558"/>
    <w:rsid w:val="00D03281"/>
    <w:rsid w:val="00DB5E99"/>
    <w:rsid w:val="00EC579A"/>
    <w:rsid w:val="00F8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DD8"/>
    <w:pPr>
      <w:spacing w:line="360" w:lineRule="auto"/>
      <w:jc w:val="both"/>
    </w:pPr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4B6DD8"/>
    <w:pPr>
      <w:keepNext/>
      <w:outlineLvl w:val="0"/>
    </w:pPr>
    <w:rPr>
      <w:b/>
    </w:rPr>
  </w:style>
  <w:style w:type="paragraph" w:styleId="Ttol6">
    <w:name w:val="heading 6"/>
    <w:basedOn w:val="Normal"/>
    <w:next w:val="Normal"/>
    <w:qFormat/>
    <w:rsid w:val="007E5D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7E5D0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ol8">
    <w:name w:val="heading 8"/>
    <w:basedOn w:val="Normal"/>
    <w:next w:val="Normal"/>
    <w:qFormat/>
    <w:rsid w:val="007E5D0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B6DD8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4B6DD8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72376E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E5D02"/>
    <w:pPr>
      <w:widowControl w:val="0"/>
      <w:suppressAutoHyphens/>
      <w:spacing w:line="240" w:lineRule="auto"/>
      <w:ind w:left="1134"/>
      <w:jc w:val="left"/>
    </w:pPr>
    <w:rPr>
      <w:rFonts w:ascii="Times New Roman" w:hAnsi="Times New Roman"/>
      <w:sz w:val="22"/>
    </w:rPr>
  </w:style>
  <w:style w:type="paragraph" w:styleId="Sagniadetextindependent2">
    <w:name w:val="Body Text Indent 2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</w:rPr>
  </w:style>
  <w:style w:type="paragraph" w:styleId="Sagniadetextindependent3">
    <w:name w:val="Body Text Indent 3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  <w:i/>
      <w:iCs/>
      <w:sz w:val="28"/>
    </w:rPr>
  </w:style>
  <w:style w:type="table" w:styleId="Taulaambquadrcula">
    <w:name w:val="Table Grid"/>
    <w:basedOn w:val="Taulanormal"/>
    <w:rsid w:val="00B7094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B5DC7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LICS\planpers\cultura\inf_edu1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inf_edu1</Template>
  <TotalTime>3</TotalTime>
  <Pages>5</Pages>
  <Words>450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</vt:lpstr>
    </vt:vector>
  </TitlesOfParts>
  <Company>Ajuntament L'H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CULTURA</dc:creator>
  <cp:lastModifiedBy>acastellano</cp:lastModifiedBy>
  <cp:revision>3</cp:revision>
  <cp:lastPrinted>2006-07-21T08:57:00Z</cp:lastPrinted>
  <dcterms:created xsi:type="dcterms:W3CDTF">2012-04-19T11:50:00Z</dcterms:created>
  <dcterms:modified xsi:type="dcterms:W3CDTF">2012-06-13T06:55:00Z</dcterms:modified>
</cp:coreProperties>
</file>